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C35" w:rsidRDefault="00085C3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581.25pt">
            <v:imagedata r:id="rId4" o:title=""/>
          </v:shape>
        </w:pict>
      </w:r>
    </w:p>
    <w:p w:rsidR="00085C35" w:rsidRDefault="00085C35"/>
    <w:p w:rsidR="00085C35" w:rsidRDefault="00085C35"/>
    <w:p w:rsidR="00085C35" w:rsidRDefault="00085C35">
      <w:r>
        <w:pict>
          <v:shape id="_x0000_i1026" type="#_x0000_t75" style="width:453.75pt;height:581.25pt">
            <v:imagedata r:id="rId5" o:title=""/>
          </v:shape>
        </w:pict>
      </w:r>
    </w:p>
    <w:sectPr w:rsidR="00085C35" w:rsidSect="00426E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0A52"/>
    <w:rsid w:val="00027B0E"/>
    <w:rsid w:val="00085C35"/>
    <w:rsid w:val="001B7C79"/>
    <w:rsid w:val="00426E84"/>
    <w:rsid w:val="00480766"/>
    <w:rsid w:val="005E0A52"/>
    <w:rsid w:val="008860DE"/>
    <w:rsid w:val="00CE4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E8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0</Words>
  <Characters>5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</dc:creator>
  <cp:keywords/>
  <dc:description/>
  <cp:lastModifiedBy>Obecny urad Trstena</cp:lastModifiedBy>
  <cp:revision>2</cp:revision>
  <dcterms:created xsi:type="dcterms:W3CDTF">2013-05-31T09:06:00Z</dcterms:created>
  <dcterms:modified xsi:type="dcterms:W3CDTF">2013-05-31T09:06:00Z</dcterms:modified>
</cp:coreProperties>
</file>