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57" w:rsidRDefault="00FD7C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1.25pt">
            <v:imagedata r:id="rId4" o:title=""/>
          </v:shape>
        </w:pict>
      </w:r>
    </w:p>
    <w:p w:rsidR="00FD7C57" w:rsidRDefault="00FD7C57"/>
    <w:p w:rsidR="00FD7C57" w:rsidRDefault="00FD7C57"/>
    <w:p w:rsidR="00FD7C57" w:rsidRDefault="00FD7C57"/>
    <w:p w:rsidR="00FD7C57" w:rsidRDefault="00FD7C57"/>
    <w:p w:rsidR="00FD7C57" w:rsidRDefault="00FD7C57">
      <w:r>
        <w:pict>
          <v:shape id="_x0000_i1026" type="#_x0000_t75" style="width:453.75pt;height:581.25pt">
            <v:imagedata r:id="rId5" o:title=""/>
          </v:shape>
        </w:pict>
      </w:r>
    </w:p>
    <w:sectPr w:rsidR="00FD7C57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B7D"/>
    <w:rsid w:val="000149C5"/>
    <w:rsid w:val="000D6B7D"/>
    <w:rsid w:val="0026617C"/>
    <w:rsid w:val="002A3AD2"/>
    <w:rsid w:val="00426E84"/>
    <w:rsid w:val="004D2A66"/>
    <w:rsid w:val="00FD6F21"/>
    <w:rsid w:val="00FD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</Words>
  <Characters>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Obecny urad Trstena</cp:lastModifiedBy>
  <cp:revision>2</cp:revision>
  <dcterms:created xsi:type="dcterms:W3CDTF">2013-05-10T12:22:00Z</dcterms:created>
  <dcterms:modified xsi:type="dcterms:W3CDTF">2013-05-10T12:36:00Z</dcterms:modified>
</cp:coreProperties>
</file>