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BA" w:rsidRDefault="00CF71B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1.25pt">
            <v:imagedata r:id="rId4" o:title=""/>
          </v:shape>
        </w:pict>
      </w:r>
    </w:p>
    <w:p w:rsidR="00CF71BA" w:rsidRDefault="00CF71BA"/>
    <w:p w:rsidR="00CF71BA" w:rsidRDefault="00CF71BA">
      <w:r>
        <w:pict>
          <v:shape id="_x0000_i1026" type="#_x0000_t75" style="width:453.75pt;height:581.25pt">
            <v:imagedata r:id="rId5" o:title=""/>
          </v:shape>
        </w:pict>
      </w:r>
    </w:p>
    <w:p w:rsidR="00CF71BA" w:rsidRDefault="00CF71BA"/>
    <w:p w:rsidR="00CF71BA" w:rsidRDefault="00CF71BA"/>
    <w:p w:rsidR="00CF71BA" w:rsidRDefault="00CF71BA">
      <w:r>
        <w:pict>
          <v:shape id="_x0000_i1027" type="#_x0000_t75" style="width:453.75pt;height:581.25pt">
            <v:imagedata r:id="rId6" o:title=""/>
          </v:shape>
        </w:pict>
      </w:r>
    </w:p>
    <w:p w:rsidR="00CF71BA" w:rsidRDefault="00CF71BA"/>
    <w:p w:rsidR="00CF71BA" w:rsidRDefault="00CF71BA">
      <w:r>
        <w:pict>
          <v:shape id="_x0000_i1028" type="#_x0000_t75" style="width:453.75pt;height:581.25pt">
            <v:imagedata r:id="rId7" o:title=""/>
          </v:shape>
        </w:pict>
      </w:r>
    </w:p>
    <w:p w:rsidR="00CF71BA" w:rsidRDefault="00CF71BA"/>
    <w:p w:rsidR="00CF71BA" w:rsidRDefault="00CF71BA">
      <w:r>
        <w:pict>
          <v:shape id="_x0000_i1029" type="#_x0000_t75" style="width:453.75pt;height:581.25pt">
            <v:imagedata r:id="rId8" o:title=""/>
          </v:shape>
        </w:pict>
      </w:r>
    </w:p>
    <w:p w:rsidR="00CF71BA" w:rsidRDefault="00CF71BA"/>
    <w:p w:rsidR="00CF71BA" w:rsidRDefault="00CF71BA">
      <w:r>
        <w:pict>
          <v:shape id="_x0000_i1030" type="#_x0000_t75" style="width:453.75pt;height:581.25pt">
            <v:imagedata r:id="rId9" o:title=""/>
          </v:shape>
        </w:pict>
      </w:r>
    </w:p>
    <w:p w:rsidR="00CF71BA" w:rsidRDefault="00CF71BA"/>
    <w:p w:rsidR="00CF71BA" w:rsidRDefault="00CF71BA">
      <w:r>
        <w:pict>
          <v:shape id="_x0000_i1031" type="#_x0000_t75" style="width:453.75pt;height:581.25pt">
            <v:imagedata r:id="rId10" o:title=""/>
          </v:shape>
        </w:pict>
      </w:r>
    </w:p>
    <w:p w:rsidR="00CF71BA" w:rsidRDefault="00CF71BA"/>
    <w:p w:rsidR="00CF71BA" w:rsidRDefault="00CF71BA"/>
    <w:p w:rsidR="00CF71BA" w:rsidRDefault="00CF71BA">
      <w:r>
        <w:pict>
          <v:shape id="_x0000_i1032" type="#_x0000_t75" style="width:453.75pt;height:581.25pt">
            <v:imagedata r:id="rId11" o:title=""/>
          </v:shape>
        </w:pict>
      </w:r>
    </w:p>
    <w:sectPr w:rsidR="00CF71BA" w:rsidSect="0042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D38"/>
    <w:rsid w:val="0042568D"/>
    <w:rsid w:val="00426E84"/>
    <w:rsid w:val="006C5D38"/>
    <w:rsid w:val="00883DEC"/>
    <w:rsid w:val="00982E0A"/>
    <w:rsid w:val="00CC7125"/>
    <w:rsid w:val="00CF71BA"/>
    <w:rsid w:val="00F7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3</Words>
  <Characters>22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Obecny urad Trstena</cp:lastModifiedBy>
  <cp:revision>2</cp:revision>
  <dcterms:created xsi:type="dcterms:W3CDTF">2013-07-04T09:59:00Z</dcterms:created>
  <dcterms:modified xsi:type="dcterms:W3CDTF">2013-07-04T09:59:00Z</dcterms:modified>
</cp:coreProperties>
</file>